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017"/>
      </w:tblGrid>
      <w:tr w:rsidR="00AA7471" w:rsidRPr="00F421D7" w14:paraId="67A37B37" w14:textId="77777777" w:rsidTr="00AA7471">
        <w:tc>
          <w:tcPr>
            <w:tcW w:w="6408" w:type="dxa"/>
          </w:tcPr>
          <w:p w14:paraId="6525AE78" w14:textId="2E83707D" w:rsidR="00AA7471" w:rsidRPr="0044226D" w:rsidRDefault="005D68A0" w:rsidP="00AA7471">
            <w:pPr>
              <w:pStyle w:val="CompanyName"/>
              <w:rPr>
                <w:rFonts w:ascii="Arial" w:hAnsi="Arial" w:cs="Arial"/>
              </w:rPr>
            </w:pPr>
            <w:r w:rsidRPr="0044226D">
              <w:rPr>
                <w:rFonts w:ascii="Arial" w:hAnsi="Arial" w:cs="Arial"/>
              </w:rPr>
              <w:t>Volunteer Application</w:t>
            </w:r>
          </w:p>
          <w:p w14:paraId="71A319BE" w14:textId="6651C20B" w:rsidR="00AA7471" w:rsidRPr="00F421D7" w:rsidRDefault="005D68A0" w:rsidP="00AA7471">
            <w:pPr>
              <w:pStyle w:val="Title"/>
              <w:rPr>
                <w:rFonts w:ascii="Myriad Pro" w:hAnsi="Myriad Pro"/>
              </w:rPr>
            </w:pPr>
            <w:r w:rsidRPr="0044226D">
              <w:rPr>
                <w:rFonts w:ascii="Arial" w:hAnsi="Arial" w:cs="Arial"/>
              </w:rPr>
              <w:t>(Positions that involve working directly with clients)</w:t>
            </w:r>
          </w:p>
        </w:tc>
        <w:tc>
          <w:tcPr>
            <w:tcW w:w="3888" w:type="dxa"/>
          </w:tcPr>
          <w:p w14:paraId="191F7A4C" w14:textId="77777777" w:rsidR="00AA7471" w:rsidRPr="00F421D7" w:rsidRDefault="00F421D7" w:rsidP="001564EE">
            <w:pPr>
              <w:pStyle w:val="Logo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</w:rPr>
              <w:drawing>
                <wp:inline distT="0" distB="0" distL="0" distR="0" wp14:anchorId="37AD9E8B" wp14:editId="1AA803DA">
                  <wp:extent cx="2413855" cy="4388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2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55" cy="43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AE35F" w14:textId="77777777" w:rsidR="00AA7471" w:rsidRPr="00F421D7" w:rsidRDefault="00AA7471" w:rsidP="00AA7471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53"/>
        <w:gridCol w:w="277"/>
        <w:gridCol w:w="983"/>
        <w:gridCol w:w="1980"/>
        <w:gridCol w:w="1440"/>
        <w:gridCol w:w="9"/>
        <w:gridCol w:w="1521"/>
        <w:gridCol w:w="505"/>
        <w:gridCol w:w="257"/>
        <w:gridCol w:w="768"/>
        <w:gridCol w:w="1526"/>
      </w:tblGrid>
      <w:tr w:rsidR="00A35524" w:rsidRPr="0044226D" w14:paraId="49BD4A19" w14:textId="77777777" w:rsidTr="00AA7471">
        <w:trPr>
          <w:trHeight w:hRule="exact" w:val="288"/>
        </w:trPr>
        <w:tc>
          <w:tcPr>
            <w:tcW w:w="10252" w:type="dxa"/>
            <w:gridSpan w:val="12"/>
            <w:shd w:val="clear" w:color="auto" w:fill="D9D9D9" w:themeFill="background1" w:themeFillShade="D9"/>
            <w:vAlign w:val="center"/>
          </w:tcPr>
          <w:p w14:paraId="6DB166AF" w14:textId="0780E3B5" w:rsidR="00A35524" w:rsidRPr="0044226D" w:rsidRDefault="00FE1340" w:rsidP="00AA74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4226D">
              <w:rPr>
                <w:rFonts w:ascii="Arial" w:hAnsi="Arial" w:cs="Arial"/>
                <w:sz w:val="20"/>
                <w:szCs w:val="20"/>
              </w:rPr>
              <w:t>basic</w:t>
            </w:r>
            <w:r w:rsidR="009C220D" w:rsidRPr="0044226D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</w:tc>
      </w:tr>
      <w:tr w:rsidR="00FE1340" w:rsidRPr="0044226D" w14:paraId="718BD7A9" w14:textId="77777777" w:rsidTr="00FE1340">
        <w:trPr>
          <w:trHeight w:hRule="exact" w:val="403"/>
        </w:trPr>
        <w:tc>
          <w:tcPr>
            <w:tcW w:w="986" w:type="dxa"/>
            <w:gridSpan w:val="2"/>
            <w:vAlign w:val="center"/>
          </w:tcPr>
          <w:p w14:paraId="30C35C14" w14:textId="1CDD5FD7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9266" w:type="dxa"/>
            <w:gridSpan w:val="10"/>
            <w:vAlign w:val="center"/>
          </w:tcPr>
          <w:p w14:paraId="51B03FC9" w14:textId="1771E695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40" w:rsidRPr="0044226D" w14:paraId="66C2A4B4" w14:textId="77777777" w:rsidTr="00FE1340">
        <w:trPr>
          <w:trHeight w:hRule="exact" w:val="403"/>
        </w:trPr>
        <w:tc>
          <w:tcPr>
            <w:tcW w:w="986" w:type="dxa"/>
            <w:gridSpan w:val="2"/>
            <w:vAlign w:val="center"/>
          </w:tcPr>
          <w:p w14:paraId="7DD08B1A" w14:textId="77777777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gridSpan w:val="3"/>
            <w:vAlign w:val="center"/>
          </w:tcPr>
          <w:p w14:paraId="0A7AA017" w14:textId="77777777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5C4263" w14:textId="75199B24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Birth Date</w:t>
            </w:r>
          </w:p>
        </w:tc>
        <w:tc>
          <w:tcPr>
            <w:tcW w:w="2292" w:type="dxa"/>
            <w:gridSpan w:val="4"/>
            <w:vAlign w:val="center"/>
          </w:tcPr>
          <w:p w14:paraId="776B93FF" w14:textId="77777777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43AD8729" w14:textId="7327023D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526" w:type="dxa"/>
            <w:vAlign w:val="center"/>
          </w:tcPr>
          <w:p w14:paraId="44756579" w14:textId="3EF121E1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FEE" w:rsidRPr="0044226D" w14:paraId="29FF83F8" w14:textId="77777777" w:rsidTr="00FE1340">
        <w:trPr>
          <w:trHeight w:hRule="exact" w:val="403"/>
        </w:trPr>
        <w:tc>
          <w:tcPr>
            <w:tcW w:w="1263" w:type="dxa"/>
            <w:gridSpan w:val="3"/>
            <w:vAlign w:val="center"/>
          </w:tcPr>
          <w:p w14:paraId="54356DBF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5933" w:type="dxa"/>
            <w:gridSpan w:val="5"/>
            <w:vAlign w:val="center"/>
          </w:tcPr>
          <w:p w14:paraId="20C028DB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06EC25B1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Apartment/Unit #</w:t>
            </w:r>
          </w:p>
        </w:tc>
        <w:tc>
          <w:tcPr>
            <w:tcW w:w="1526" w:type="dxa"/>
            <w:vAlign w:val="center"/>
          </w:tcPr>
          <w:p w14:paraId="2C6E9965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FF" w:rsidRPr="0044226D" w14:paraId="23BAD27C" w14:textId="77777777" w:rsidTr="00FE1340">
        <w:trPr>
          <w:trHeight w:hRule="exact" w:val="403"/>
        </w:trPr>
        <w:tc>
          <w:tcPr>
            <w:tcW w:w="733" w:type="dxa"/>
            <w:vAlign w:val="center"/>
          </w:tcPr>
          <w:p w14:paraId="4A76977C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493" w:type="dxa"/>
            <w:gridSpan w:val="4"/>
            <w:vAlign w:val="center"/>
          </w:tcPr>
          <w:p w14:paraId="429E5A72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0009E8E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30" w:type="dxa"/>
            <w:gridSpan w:val="2"/>
            <w:vAlign w:val="center"/>
          </w:tcPr>
          <w:p w14:paraId="42CF90F1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2FF841D9" w14:textId="77777777" w:rsidR="004C2FEE" w:rsidRPr="0044226D" w:rsidRDefault="00F421D7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551" w:type="dxa"/>
            <w:gridSpan w:val="3"/>
            <w:vAlign w:val="center"/>
          </w:tcPr>
          <w:p w14:paraId="6202E291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A29" w:rsidRPr="0044226D" w14:paraId="6ACDE84C" w14:textId="77777777" w:rsidTr="00FE1340">
        <w:trPr>
          <w:trHeight w:hRule="exact" w:val="403"/>
        </w:trPr>
        <w:tc>
          <w:tcPr>
            <w:tcW w:w="733" w:type="dxa"/>
            <w:vAlign w:val="center"/>
          </w:tcPr>
          <w:p w14:paraId="5129918C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493" w:type="dxa"/>
            <w:gridSpan w:val="4"/>
            <w:vAlign w:val="center"/>
          </w:tcPr>
          <w:p w14:paraId="42C19208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70C2582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4577" w:type="dxa"/>
            <w:gridSpan w:val="5"/>
            <w:vAlign w:val="center"/>
          </w:tcPr>
          <w:p w14:paraId="4807B595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40" w:rsidRPr="0044226D" w14:paraId="47F8C26F" w14:textId="77777777" w:rsidTr="00133B13">
        <w:trPr>
          <w:trHeight w:hRule="exact" w:val="403"/>
        </w:trPr>
        <w:tc>
          <w:tcPr>
            <w:tcW w:w="2246" w:type="dxa"/>
            <w:gridSpan w:val="4"/>
            <w:vAlign w:val="center"/>
          </w:tcPr>
          <w:p w14:paraId="1FF47A69" w14:textId="6D6DA090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3420" w:type="dxa"/>
            <w:gridSpan w:val="2"/>
            <w:vAlign w:val="center"/>
          </w:tcPr>
          <w:p w14:paraId="6F4BEEEC" w14:textId="77777777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F19B597" w14:textId="28584463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3056" w:type="dxa"/>
            <w:gridSpan w:val="4"/>
            <w:vAlign w:val="center"/>
          </w:tcPr>
          <w:p w14:paraId="0108C1A0" w14:textId="176A97BD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2E3" w:rsidRPr="0044226D" w14:paraId="5F1862F4" w14:textId="77777777" w:rsidTr="00133B13">
        <w:trPr>
          <w:trHeight w:hRule="exact" w:val="403"/>
        </w:trPr>
        <w:tc>
          <w:tcPr>
            <w:tcW w:w="2246" w:type="dxa"/>
            <w:gridSpan w:val="4"/>
            <w:vAlign w:val="center"/>
          </w:tcPr>
          <w:p w14:paraId="41B35C16" w14:textId="459919D6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3420" w:type="dxa"/>
            <w:gridSpan w:val="2"/>
            <w:vAlign w:val="center"/>
          </w:tcPr>
          <w:p w14:paraId="18E09FEC" w14:textId="77777777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C63D1BC" w14:textId="38FE385B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Spouse’s Name</w:t>
            </w:r>
          </w:p>
        </w:tc>
        <w:tc>
          <w:tcPr>
            <w:tcW w:w="3056" w:type="dxa"/>
            <w:gridSpan w:val="4"/>
            <w:vAlign w:val="center"/>
          </w:tcPr>
          <w:p w14:paraId="1C72118F" w14:textId="77777777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2E3" w:rsidRPr="0044226D" w14:paraId="4EE3218E" w14:textId="77777777" w:rsidTr="00133B13">
        <w:trPr>
          <w:trHeight w:hRule="exact" w:val="403"/>
        </w:trPr>
        <w:tc>
          <w:tcPr>
            <w:tcW w:w="2246" w:type="dxa"/>
            <w:gridSpan w:val="4"/>
            <w:vAlign w:val="center"/>
          </w:tcPr>
          <w:p w14:paraId="29207322" w14:textId="2A4771AD" w:rsidR="004322E3" w:rsidRPr="0044226D" w:rsidRDefault="004322E3" w:rsidP="004322E3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Names &amp; ages of children</w:t>
            </w:r>
          </w:p>
        </w:tc>
        <w:tc>
          <w:tcPr>
            <w:tcW w:w="8006" w:type="dxa"/>
            <w:gridSpan w:val="8"/>
            <w:vAlign w:val="center"/>
          </w:tcPr>
          <w:p w14:paraId="6EC32158" w14:textId="77777777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7F5B7" w14:textId="77777777" w:rsidR="00F421D7" w:rsidRPr="0044226D" w:rsidRDefault="00F421D7">
      <w:pPr>
        <w:rPr>
          <w:rFonts w:ascii="Arial" w:hAnsi="Arial" w:cs="Arial"/>
        </w:rPr>
      </w:pPr>
    </w:p>
    <w:tbl>
      <w:tblPr>
        <w:tblW w:w="10215" w:type="dxa"/>
        <w:jc w:val="center"/>
        <w:tblInd w:w="-1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F421D7" w:rsidRPr="0044226D" w14:paraId="6B7926B8" w14:textId="77777777" w:rsidTr="00F421D7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3CAA472C" w14:textId="08C7409F" w:rsidR="00F421D7" w:rsidRPr="0044226D" w:rsidRDefault="00F421D7" w:rsidP="005D68A0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How did you hear about the Pregnancy Resource Center?</w:t>
            </w:r>
          </w:p>
        </w:tc>
      </w:tr>
      <w:tr w:rsidR="00F421D7" w:rsidRPr="0044226D" w14:paraId="27360FDF" w14:textId="77777777" w:rsidTr="00BF21BE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21CF427A" w14:textId="77777777" w:rsidR="00F421D7" w:rsidRPr="0044226D" w:rsidRDefault="00F421D7" w:rsidP="00F421D7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00BB7C6" w14:textId="77777777" w:rsidR="00F421D7" w:rsidRPr="0044226D" w:rsidRDefault="00F421D7">
      <w:pPr>
        <w:rPr>
          <w:rFonts w:ascii="Arial" w:hAnsi="Arial" w:cs="Arial"/>
        </w:rPr>
      </w:pPr>
    </w:p>
    <w:tbl>
      <w:tblPr>
        <w:tblW w:w="10215" w:type="dxa"/>
        <w:jc w:val="center"/>
        <w:tblInd w:w="-1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BF21BE" w:rsidRPr="0044226D" w14:paraId="65236F25" w14:textId="77777777" w:rsidTr="00F24F35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3C9617FF" w14:textId="76F2FFCF" w:rsidR="00BF21BE" w:rsidRPr="0044226D" w:rsidRDefault="00BF21BE" w:rsidP="005D68A0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 xml:space="preserve">Why are you interested in </w:t>
            </w:r>
            <w:r w:rsidR="005D68A0" w:rsidRPr="0044226D">
              <w:rPr>
                <w:rFonts w:ascii="Arial" w:hAnsi="Arial" w:cs="Arial"/>
                <w:b w:val="0"/>
                <w:caps w:val="0"/>
              </w:rPr>
              <w:t>volunteering with the PRC at Valley Women’s Clinic?</w:t>
            </w:r>
          </w:p>
        </w:tc>
      </w:tr>
      <w:tr w:rsidR="00BF21BE" w:rsidRPr="0044226D" w14:paraId="127D464F" w14:textId="77777777" w:rsidTr="00F24F35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1B6BD2A8" w14:textId="77777777" w:rsidR="00BF21BE" w:rsidRPr="0044226D" w:rsidRDefault="00BF21BE" w:rsidP="00F24F35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AFEFEEB" w14:textId="77777777" w:rsidR="00BF21BE" w:rsidRPr="0044226D" w:rsidRDefault="00BF21BE">
      <w:pPr>
        <w:rPr>
          <w:rFonts w:ascii="Arial" w:hAnsi="Arial" w:cs="Arial"/>
        </w:rPr>
      </w:pPr>
    </w:p>
    <w:tbl>
      <w:tblPr>
        <w:tblW w:w="10215" w:type="dxa"/>
        <w:jc w:val="center"/>
        <w:tblInd w:w="-1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6C0B0F56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124E9732" w14:textId="4B990A1F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With what other ministries or organizations have you been involved?</w:t>
            </w:r>
          </w:p>
        </w:tc>
      </w:tr>
      <w:tr w:rsidR="004322E3" w:rsidRPr="0044226D" w14:paraId="771971DA" w14:textId="77777777" w:rsidTr="004322E3">
        <w:trPr>
          <w:trHeight w:val="1030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7F583C97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73C607D" w14:textId="77777777" w:rsidR="004322E3" w:rsidRPr="0044226D" w:rsidRDefault="004322E3">
      <w:pPr>
        <w:rPr>
          <w:rFonts w:ascii="Arial" w:hAnsi="Arial" w:cs="Arial"/>
        </w:rPr>
      </w:pPr>
    </w:p>
    <w:tbl>
      <w:tblPr>
        <w:tblW w:w="10215" w:type="dxa"/>
        <w:jc w:val="center"/>
        <w:tblInd w:w="-1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5F9A6BA1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591D9999" w14:textId="570FF145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What are your feelings toward someone who has had an abortion?</w:t>
            </w:r>
          </w:p>
        </w:tc>
      </w:tr>
      <w:tr w:rsidR="004322E3" w:rsidRPr="0044226D" w14:paraId="5EACD179" w14:textId="77777777" w:rsidTr="004322E3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421FF2A7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3E1B5E7" w14:textId="77777777" w:rsidR="004322E3" w:rsidRPr="0044226D" w:rsidRDefault="004322E3">
      <w:pPr>
        <w:rPr>
          <w:rFonts w:ascii="Arial" w:hAnsi="Arial" w:cs="Arial"/>
        </w:rPr>
      </w:pPr>
    </w:p>
    <w:tbl>
      <w:tblPr>
        <w:tblW w:w="10215" w:type="dxa"/>
        <w:jc w:val="center"/>
        <w:tblInd w:w="-1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01444707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6C151E9C" w14:textId="77777777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What special skills and talents do you bring to this ministry?</w:t>
            </w:r>
          </w:p>
        </w:tc>
      </w:tr>
      <w:tr w:rsidR="004322E3" w:rsidRPr="0044226D" w14:paraId="5A734667" w14:textId="77777777" w:rsidTr="004322E3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336590DD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5791825" w14:textId="77777777" w:rsidR="004322E3" w:rsidRDefault="004322E3"/>
    <w:tbl>
      <w:tblPr>
        <w:tblW w:w="10215" w:type="dxa"/>
        <w:jc w:val="center"/>
        <w:tblInd w:w="-1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61A1E2FF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6D93FEC6" w14:textId="7FDD86B2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lastRenderedPageBreak/>
              <w:t>How do you feel about abortion?</w:t>
            </w:r>
          </w:p>
        </w:tc>
      </w:tr>
      <w:tr w:rsidR="004322E3" w:rsidRPr="0044226D" w14:paraId="5B901586" w14:textId="77777777" w:rsidTr="004322E3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1A8E2E3A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5A01C29D" w14:textId="77777777" w:rsidR="002F7E13" w:rsidRPr="0044226D" w:rsidRDefault="002F7E13" w:rsidP="005F4172">
      <w:pPr>
        <w:rPr>
          <w:rFonts w:ascii="Arial" w:hAnsi="Arial" w:cs="Arial"/>
        </w:rPr>
      </w:pPr>
    </w:p>
    <w:p w14:paraId="7BEFB087" w14:textId="77777777" w:rsidR="005F4172" w:rsidRPr="0044226D" w:rsidRDefault="005F4172" w:rsidP="005F4172">
      <w:pPr>
        <w:rPr>
          <w:rFonts w:ascii="Arial" w:hAnsi="Arial" w:cs="Arial"/>
        </w:rPr>
      </w:pPr>
    </w:p>
    <w:tbl>
      <w:tblPr>
        <w:tblW w:w="10102" w:type="dxa"/>
        <w:jc w:val="center"/>
        <w:tblInd w:w="-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8"/>
        <w:gridCol w:w="5896"/>
        <w:gridCol w:w="677"/>
        <w:gridCol w:w="2421"/>
      </w:tblGrid>
      <w:tr w:rsidR="000D2539" w:rsidRPr="0044226D" w14:paraId="3B582B69" w14:textId="77777777" w:rsidTr="00441E49">
        <w:trPr>
          <w:trHeight w:val="7896"/>
          <w:jc w:val="center"/>
        </w:trPr>
        <w:tc>
          <w:tcPr>
            <w:tcW w:w="10102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EB49F18" w14:textId="77777777" w:rsidR="000D2539" w:rsidRPr="0044226D" w:rsidRDefault="000D2539" w:rsidP="0019779B">
            <w:pPr>
              <w:rPr>
                <w:rFonts w:ascii="Arial" w:hAnsi="Arial" w:cs="Arial"/>
              </w:rPr>
            </w:pPr>
          </w:p>
          <w:p w14:paraId="0722601F" w14:textId="77777777" w:rsidR="002F7E13" w:rsidRPr="0044226D" w:rsidRDefault="002F7E13" w:rsidP="0019779B">
            <w:pPr>
              <w:rPr>
                <w:rFonts w:ascii="Arial" w:hAnsi="Arial" w:cs="Arial"/>
              </w:rPr>
            </w:pPr>
          </w:p>
          <w:tbl>
            <w:tblPr>
              <w:tblW w:w="999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50"/>
              <w:gridCol w:w="2700"/>
              <w:gridCol w:w="630"/>
              <w:gridCol w:w="1170"/>
              <w:gridCol w:w="990"/>
              <w:gridCol w:w="3050"/>
            </w:tblGrid>
            <w:tr w:rsidR="00A36139" w:rsidRPr="0044226D" w14:paraId="4BAA7B9B" w14:textId="77777777" w:rsidTr="00441E49">
              <w:trPr>
                <w:trHeight w:val="288"/>
              </w:trPr>
              <w:tc>
                <w:tcPr>
                  <w:tcW w:w="9990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4AA589F6" w14:textId="539AECBE" w:rsidR="00A36139" w:rsidRPr="0044226D" w:rsidRDefault="00A36139" w:rsidP="00441E49">
                  <w:pPr>
                    <w:pStyle w:val="Heading1"/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26D">
                    <w:rPr>
                      <w:rFonts w:ascii="Arial" w:hAnsi="Arial" w:cs="Arial"/>
                      <w:sz w:val="20"/>
                      <w:szCs w:val="20"/>
                    </w:rPr>
                    <w:t>Christian Walk</w:t>
                  </w:r>
                </w:p>
              </w:tc>
            </w:tr>
            <w:tr w:rsidR="00A36139" w:rsidRPr="0044226D" w14:paraId="5AE87F45" w14:textId="77777777" w:rsidTr="00441E49">
              <w:trPr>
                <w:trHeight w:val="288"/>
              </w:trPr>
              <w:tc>
                <w:tcPr>
                  <w:tcW w:w="9990" w:type="dxa"/>
                  <w:gridSpan w:val="6"/>
                  <w:shd w:val="clear" w:color="auto" w:fill="auto"/>
                  <w:vAlign w:val="center"/>
                </w:tcPr>
                <w:p w14:paraId="450138B0" w14:textId="78680914" w:rsidR="00A36139" w:rsidRPr="0044226D" w:rsidRDefault="00A3613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Do you </w:t>
                  </w:r>
                  <w:r w:rsidR="005F4172" w:rsidRPr="0044226D">
                    <w:rPr>
                      <w:rFonts w:ascii="Arial" w:hAnsi="Arial" w:cs="Arial"/>
                      <w:sz w:val="18"/>
                      <w:szCs w:val="18"/>
                    </w:rPr>
                    <w:t>have a personal relationship with Jesus Christ</w:t>
                  </w: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?     YES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gramStart"/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_          </w:t>
                  </w: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proofErr w:type="gramEnd"/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A36139" w:rsidRPr="0044226D" w14:paraId="11A2BE54" w14:textId="77777777" w:rsidTr="00441E49">
              <w:trPr>
                <w:trHeight w:val="1299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3D1CB6EF" w14:textId="5C174434" w:rsidR="00A36139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What does that mean to you?</w:t>
                  </w:r>
                </w:p>
              </w:tc>
            </w:tr>
            <w:tr w:rsidR="00A36139" w:rsidRPr="0044226D" w14:paraId="701ABAF0" w14:textId="77777777" w:rsidTr="00441E49">
              <w:trPr>
                <w:trHeight w:val="2235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73AA8770" w14:textId="7B05F61F" w:rsidR="00A36139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Please explain how you came to know Jesus as Savior. (</w:t>
                  </w:r>
                  <w:proofErr w:type="gramStart"/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if</w:t>
                  </w:r>
                  <w:proofErr w:type="gramEnd"/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 necessary, attach a separate piece of paper.)</w:t>
                  </w:r>
                </w:p>
              </w:tc>
            </w:tr>
            <w:tr w:rsidR="00A2264E" w:rsidRPr="0044226D" w14:paraId="2ABC6C6A" w14:textId="77777777" w:rsidTr="00441E49">
              <w:trPr>
                <w:trHeight w:val="1479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07001F46" w14:textId="14D95A6F" w:rsidR="00A2264E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How has your personal relationship with Christ affected your life?</w:t>
                  </w:r>
                </w:p>
              </w:tc>
            </w:tr>
            <w:tr w:rsidR="005F4172" w:rsidRPr="0044226D" w14:paraId="084EC600" w14:textId="77777777" w:rsidTr="00441E49">
              <w:trPr>
                <w:trHeight w:val="255"/>
              </w:trPr>
              <w:tc>
                <w:tcPr>
                  <w:tcW w:w="9990" w:type="dxa"/>
                  <w:gridSpan w:val="6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2FEF3EF3" w14:textId="1567DD19" w:rsidR="005F4172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Are you involved in a local church?     YES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gramStart"/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_          </w:t>
                  </w: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proofErr w:type="gramEnd"/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44226D" w:rsidRPr="0044226D" w14:paraId="70FD2634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B6BF3F2" w14:textId="77777777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Church</w:t>
                  </w:r>
                </w:p>
              </w:tc>
              <w:tc>
                <w:tcPr>
                  <w:tcW w:w="8540" w:type="dxa"/>
                  <w:gridSpan w:val="5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04D16ADC" w14:textId="374C0D8A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1E49" w:rsidRPr="0044226D" w14:paraId="1A5EEE69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FFA17BB" w14:textId="0A57093F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Mailing Address</w:t>
                  </w:r>
                </w:p>
              </w:tc>
              <w:tc>
                <w:tcPr>
                  <w:tcW w:w="4500" w:type="dxa"/>
                  <w:gridSpan w:val="3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86D458F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13127CFB" w14:textId="681B23AC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050" w:type="dxa"/>
                  <w:tcBorders>
                    <w:left w:val="single" w:sz="4" w:space="0" w:color="C0C0C0"/>
                  </w:tcBorders>
                  <w:shd w:val="clear" w:color="auto" w:fill="auto"/>
                </w:tcPr>
                <w:p w14:paraId="475170BD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226D" w:rsidRPr="0044226D" w14:paraId="0EBCF398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A60A7DB" w14:textId="174BD9B9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270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C0C5BDD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12D0912" w14:textId="2C020CD5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117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91447B5" w14:textId="0C2AABC5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1A0FF214" w14:textId="65B30318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Zip</w:t>
                  </w:r>
                </w:p>
              </w:tc>
              <w:tc>
                <w:tcPr>
                  <w:tcW w:w="3050" w:type="dxa"/>
                  <w:tcBorders>
                    <w:left w:val="single" w:sz="4" w:space="0" w:color="C0C0C0"/>
                  </w:tcBorders>
                  <w:shd w:val="clear" w:color="auto" w:fill="auto"/>
                </w:tcPr>
                <w:p w14:paraId="70C69E89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226D" w:rsidRPr="0044226D" w14:paraId="675341B6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54370C0" w14:textId="000CCC19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Pastor</w:t>
                  </w:r>
                </w:p>
              </w:tc>
              <w:tc>
                <w:tcPr>
                  <w:tcW w:w="8540" w:type="dxa"/>
                  <w:gridSpan w:val="5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73D5ACCE" w14:textId="77777777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226D" w:rsidRPr="0044226D" w14:paraId="2C11C576" w14:textId="77777777" w:rsidTr="0044226D">
              <w:trPr>
                <w:trHeight w:val="318"/>
              </w:trPr>
              <w:tc>
                <w:tcPr>
                  <w:tcW w:w="9990" w:type="dxa"/>
                  <w:gridSpan w:val="6"/>
                  <w:shd w:val="clear" w:color="auto" w:fill="auto"/>
                  <w:vAlign w:val="center"/>
                </w:tcPr>
                <w:p w14:paraId="545DC314" w14:textId="4E424E56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i/>
                      <w:sz w:val="18"/>
                      <w:szCs w:val="18"/>
                    </w:rPr>
                    <w:t>(Please have him/her complete the appropriate reference form.)</w:t>
                  </w:r>
                </w:p>
              </w:tc>
            </w:tr>
            <w:tr w:rsidR="00441E49" w:rsidRPr="0044226D" w14:paraId="5EE756B7" w14:textId="77777777" w:rsidTr="00441E49">
              <w:trPr>
                <w:trHeight w:val="1776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7DF5EF39" w14:textId="5CBA75CA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Please describe positions held/services performed in the church.</w:t>
                  </w:r>
                </w:p>
              </w:tc>
            </w:tr>
          </w:tbl>
          <w:p w14:paraId="32481F01" w14:textId="77777777" w:rsidR="002F7E13" w:rsidRPr="0044226D" w:rsidRDefault="002F7E13" w:rsidP="00441E49">
            <w:pPr>
              <w:pBdr>
                <w:left w:val="single" w:sz="4" w:space="4" w:color="C0C0C0"/>
              </w:pBdr>
              <w:rPr>
                <w:rFonts w:ascii="Arial" w:hAnsi="Arial" w:cs="Arial"/>
              </w:rPr>
            </w:pPr>
          </w:p>
          <w:p w14:paraId="67260D46" w14:textId="77777777" w:rsidR="00441E49" w:rsidRPr="0044226D" w:rsidRDefault="00441E49" w:rsidP="0019779B">
            <w:pPr>
              <w:rPr>
                <w:rFonts w:ascii="Arial" w:hAnsi="Arial" w:cs="Arial"/>
              </w:rPr>
            </w:pPr>
          </w:p>
          <w:p w14:paraId="19853D2D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2788AC35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41434452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4CA0DA2D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51DEC8C3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6AC8C790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480E5367" w14:textId="77777777" w:rsidR="00441E49" w:rsidRPr="0044226D" w:rsidRDefault="00441E49" w:rsidP="0019779B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50"/>
              <w:gridCol w:w="1164"/>
              <w:gridCol w:w="812"/>
              <w:gridCol w:w="1534"/>
              <w:gridCol w:w="631"/>
              <w:gridCol w:w="629"/>
              <w:gridCol w:w="3700"/>
            </w:tblGrid>
            <w:tr w:rsidR="002F7E13" w:rsidRPr="0044226D" w14:paraId="37F7AC10" w14:textId="77777777" w:rsidTr="0044226D">
              <w:trPr>
                <w:trHeight w:hRule="exact" w:val="288"/>
              </w:trPr>
              <w:tc>
                <w:tcPr>
                  <w:tcW w:w="9920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13DA478D" w14:textId="77777777" w:rsidR="002F7E13" w:rsidRPr="0044226D" w:rsidRDefault="002F7E13" w:rsidP="002F7E13">
                  <w:pPr>
                    <w:pStyle w:val="Heading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26D">
                    <w:rPr>
                      <w:rFonts w:ascii="Arial" w:hAnsi="Arial" w:cs="Arial"/>
                      <w:sz w:val="20"/>
                      <w:szCs w:val="20"/>
                    </w:rPr>
                    <w:t>References</w:t>
                  </w:r>
                </w:p>
              </w:tc>
            </w:tr>
            <w:tr w:rsidR="002F7E13" w:rsidRPr="0044226D" w14:paraId="51175760" w14:textId="77777777" w:rsidTr="0044226D">
              <w:trPr>
                <w:trHeight w:hRule="exact" w:val="492"/>
              </w:trPr>
              <w:tc>
                <w:tcPr>
                  <w:tcW w:w="9920" w:type="dxa"/>
                  <w:gridSpan w:val="7"/>
                  <w:vAlign w:val="center"/>
                </w:tcPr>
                <w:p w14:paraId="3390B25D" w14:textId="7B605E9F" w:rsidR="002F7E13" w:rsidRPr="0044226D" w:rsidRDefault="002F7E13" w:rsidP="0044226D">
                  <w:pPr>
                    <w:pStyle w:val="Italics"/>
                    <w:rPr>
                      <w:rFonts w:ascii="Arial" w:hAnsi="Arial" w:cs="Arial"/>
                    </w:rPr>
                  </w:pPr>
                  <w:r w:rsidRPr="0044226D">
                    <w:rPr>
                      <w:rFonts w:ascii="Arial" w:hAnsi="Arial" w:cs="Arial"/>
                    </w:rPr>
                    <w:t xml:space="preserve">Please list </w:t>
                  </w:r>
                  <w:r w:rsidR="0044226D" w:rsidRPr="0044226D">
                    <w:rPr>
                      <w:rFonts w:ascii="Arial" w:hAnsi="Arial" w:cs="Arial"/>
                      <w:b/>
                    </w:rPr>
                    <w:t>two</w:t>
                  </w:r>
                  <w:r w:rsidR="0044226D" w:rsidRPr="0044226D">
                    <w:rPr>
                      <w:rFonts w:ascii="Arial" w:hAnsi="Arial" w:cs="Arial"/>
                    </w:rPr>
                    <w:t xml:space="preserve"> references (non-family) in addition to your pastor and have them complete the appropriate reference form (available on our website) and have them return it directly to us.</w:t>
                  </w:r>
                </w:p>
              </w:tc>
            </w:tr>
            <w:tr w:rsidR="0044226D" w:rsidRPr="0044226D" w14:paraId="4122F867" w14:textId="77777777" w:rsidTr="00226A1A">
              <w:trPr>
                <w:trHeight w:hRule="exact" w:val="555"/>
              </w:trPr>
              <w:tc>
                <w:tcPr>
                  <w:tcW w:w="1450" w:type="dxa"/>
                  <w:vAlign w:val="center"/>
                </w:tcPr>
                <w:p w14:paraId="077FE38E" w14:textId="3B1AE1C3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3510" w:type="dxa"/>
                  <w:gridSpan w:val="3"/>
                  <w:vAlign w:val="center"/>
                </w:tcPr>
                <w:p w14:paraId="42B2C67B" w14:textId="77777777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5F7531CD" w14:textId="2E046C80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Relationship</w:t>
                  </w:r>
                </w:p>
              </w:tc>
              <w:tc>
                <w:tcPr>
                  <w:tcW w:w="3700" w:type="dxa"/>
                  <w:vAlign w:val="center"/>
                </w:tcPr>
                <w:p w14:paraId="4521EA36" w14:textId="28C257E5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264E" w:rsidRPr="0044226D" w14:paraId="1CAAEE0A" w14:textId="77777777" w:rsidTr="00226A1A">
              <w:trPr>
                <w:trHeight w:hRule="exact" w:val="537"/>
              </w:trPr>
              <w:tc>
                <w:tcPr>
                  <w:tcW w:w="1450" w:type="dxa"/>
                  <w:vAlign w:val="center"/>
                </w:tcPr>
                <w:p w14:paraId="75A058A3" w14:textId="7A2D8ED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Years you have known them</w:t>
                  </w:r>
                </w:p>
              </w:tc>
              <w:tc>
                <w:tcPr>
                  <w:tcW w:w="1164" w:type="dxa"/>
                  <w:vAlign w:val="center"/>
                </w:tcPr>
                <w:p w14:paraId="23756186" w14:textId="77777777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14:paraId="692B1257" w14:textId="77777777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2165" w:type="dxa"/>
                  <w:gridSpan w:val="2"/>
                  <w:vAlign w:val="center"/>
                </w:tcPr>
                <w:p w14:paraId="0F00FAF8" w14:textId="77777777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33A8B45E" w14:textId="6A1C3D6F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3700" w:type="dxa"/>
                  <w:vAlign w:val="center"/>
                </w:tcPr>
                <w:p w14:paraId="346B8A71" w14:textId="79B4251E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E13" w:rsidRPr="0044226D" w14:paraId="41771A92" w14:textId="77777777" w:rsidTr="00226A1A">
              <w:trPr>
                <w:trHeight w:hRule="exact" w:val="403"/>
              </w:trPr>
              <w:tc>
                <w:tcPr>
                  <w:tcW w:w="1450" w:type="dxa"/>
                  <w:vAlign w:val="center"/>
                </w:tcPr>
                <w:p w14:paraId="647AB911" w14:textId="77777777" w:rsidR="002F7E13" w:rsidRPr="0044226D" w:rsidRDefault="002F7E13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470" w:type="dxa"/>
                  <w:gridSpan w:val="6"/>
                  <w:vAlign w:val="center"/>
                </w:tcPr>
                <w:p w14:paraId="531AAD4C" w14:textId="77777777" w:rsidR="002F7E13" w:rsidRPr="0044226D" w:rsidRDefault="002F7E13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972E7D7" w14:textId="77777777" w:rsidR="00A2264E" w:rsidRPr="0044226D" w:rsidRDefault="00A2264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50"/>
              <w:gridCol w:w="1166"/>
              <w:gridCol w:w="812"/>
              <w:gridCol w:w="1533"/>
              <w:gridCol w:w="631"/>
              <w:gridCol w:w="631"/>
              <w:gridCol w:w="3697"/>
            </w:tblGrid>
            <w:tr w:rsidR="00A2264E" w:rsidRPr="0044226D" w14:paraId="62B9F14C" w14:textId="77777777" w:rsidTr="00226A1A">
              <w:trPr>
                <w:trHeight w:hRule="exact" w:val="555"/>
              </w:trPr>
              <w:tc>
                <w:tcPr>
                  <w:tcW w:w="1450" w:type="dxa"/>
                  <w:vAlign w:val="center"/>
                </w:tcPr>
                <w:p w14:paraId="6D3EB329" w14:textId="7E278F9E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3511" w:type="dxa"/>
                  <w:gridSpan w:val="3"/>
                  <w:vAlign w:val="center"/>
                </w:tcPr>
                <w:p w14:paraId="071DB0D4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gridSpan w:val="2"/>
                  <w:vAlign w:val="center"/>
                </w:tcPr>
                <w:p w14:paraId="19156C2A" w14:textId="65E3551B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Relationship</w:t>
                  </w:r>
                </w:p>
              </w:tc>
              <w:tc>
                <w:tcPr>
                  <w:tcW w:w="3697" w:type="dxa"/>
                  <w:vAlign w:val="center"/>
                </w:tcPr>
                <w:p w14:paraId="196C16F8" w14:textId="5113FEAA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264E" w:rsidRPr="0044226D" w14:paraId="00B32216" w14:textId="77777777" w:rsidTr="00226A1A">
              <w:trPr>
                <w:trHeight w:hRule="exact" w:val="537"/>
              </w:trPr>
              <w:tc>
                <w:tcPr>
                  <w:tcW w:w="1450" w:type="dxa"/>
                  <w:vAlign w:val="center"/>
                </w:tcPr>
                <w:p w14:paraId="126ADC36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Years you have known them</w:t>
                  </w:r>
                </w:p>
              </w:tc>
              <w:tc>
                <w:tcPr>
                  <w:tcW w:w="1166" w:type="dxa"/>
                  <w:vAlign w:val="center"/>
                </w:tcPr>
                <w:p w14:paraId="288EB0CD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14:paraId="05217042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2164" w:type="dxa"/>
                  <w:gridSpan w:val="2"/>
                  <w:vAlign w:val="center"/>
                </w:tcPr>
                <w:p w14:paraId="6EDC47E6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14:paraId="13BF3E0A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3697" w:type="dxa"/>
                  <w:vAlign w:val="center"/>
                </w:tcPr>
                <w:p w14:paraId="2ABBC64C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264E" w:rsidRPr="0044226D" w14:paraId="6B24CF09" w14:textId="77777777" w:rsidTr="00226A1A">
              <w:trPr>
                <w:trHeight w:hRule="exact" w:val="403"/>
              </w:trPr>
              <w:tc>
                <w:tcPr>
                  <w:tcW w:w="1450" w:type="dxa"/>
                  <w:vAlign w:val="center"/>
                </w:tcPr>
                <w:p w14:paraId="732F5C9D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470" w:type="dxa"/>
                  <w:gridSpan w:val="6"/>
                  <w:vAlign w:val="center"/>
                </w:tcPr>
                <w:p w14:paraId="7B00DCD5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A66C41" w14:textId="77777777" w:rsidR="00A2264E" w:rsidRPr="0044226D" w:rsidRDefault="00A226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550A0" w14:textId="77777777" w:rsidR="00A2264E" w:rsidRPr="0044226D" w:rsidRDefault="00A2264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058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969"/>
              <w:gridCol w:w="1980"/>
              <w:gridCol w:w="540"/>
              <w:gridCol w:w="540"/>
              <w:gridCol w:w="1170"/>
              <w:gridCol w:w="506"/>
              <w:gridCol w:w="1564"/>
              <w:gridCol w:w="1789"/>
            </w:tblGrid>
            <w:tr w:rsidR="00133B13" w:rsidRPr="0044226D" w14:paraId="4C2AA0D0" w14:textId="77777777" w:rsidTr="00133B13">
              <w:trPr>
                <w:trHeight w:val="288"/>
                <w:jc w:val="center"/>
              </w:trPr>
              <w:tc>
                <w:tcPr>
                  <w:tcW w:w="10058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062ECAE7" w14:textId="6F1D8AC2" w:rsidR="00133B13" w:rsidRPr="0044226D" w:rsidRDefault="00133B13" w:rsidP="00133B13">
                  <w:pPr>
                    <w:pStyle w:val="Heading1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volunteer information</w:t>
                  </w:r>
                </w:p>
              </w:tc>
            </w:tr>
            <w:tr w:rsidR="00182CF9" w:rsidRPr="0044226D" w14:paraId="5339582C" w14:textId="77777777" w:rsidTr="00182CF9">
              <w:trPr>
                <w:trHeight w:val="336"/>
                <w:jc w:val="center"/>
              </w:trPr>
              <w:tc>
                <w:tcPr>
                  <w:tcW w:w="4489" w:type="dxa"/>
                  <w:gridSpan w:val="3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0A446307" w14:textId="77777777" w:rsidR="00182CF9" w:rsidRDefault="00182CF9" w:rsidP="009B58C5">
                  <w:pPr>
                    <w:pStyle w:val="Disclaim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indicate your preference for location of volunteering: 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7C97B19F" w14:textId="4CFF28D2" w:rsidR="00182CF9" w:rsidRDefault="00182CF9" w:rsidP="009B58C5">
                  <w:pPr>
                    <w:pStyle w:val="Disclaimer"/>
                    <w:rPr>
                      <w:rFonts w:ascii="Arial" w:hAnsi="Arial" w:cs="Arial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Blacksburg clinic</w:t>
                  </w: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28C61C53" w14:textId="7473DFD9" w:rsidR="00182CF9" w:rsidRDefault="00182CF9" w:rsidP="00182CF9">
                  <w:pPr>
                    <w:pStyle w:val="Disclaimer"/>
                    <w:rPr>
                      <w:rFonts w:ascii="Arial" w:hAnsi="Arial" w:cs="Arial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Radford clinic</w:t>
                  </w:r>
                </w:p>
              </w:tc>
            </w:tr>
            <w:tr w:rsidR="00133B13" w:rsidRPr="0044226D" w14:paraId="26F1634B" w14:textId="77777777" w:rsidTr="009B58C5">
              <w:trPr>
                <w:trHeight w:val="336"/>
                <w:jc w:val="center"/>
              </w:trPr>
              <w:tc>
                <w:tcPr>
                  <w:tcW w:w="10058" w:type="dxa"/>
                  <w:gridSpan w:val="8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1A681B70" w14:textId="324FC06E" w:rsidR="00133B13" w:rsidRPr="0044226D" w:rsidRDefault="009B58C5" w:rsidP="009B58C5">
                  <w:pPr>
                    <w:pStyle w:val="Disclaim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indicate your preference or availability (</w:t>
                  </w:r>
                  <w:r w:rsidR="00102182">
                    <w:rPr>
                      <w:rFonts w:ascii="Arial" w:hAnsi="Arial" w:cs="Arial"/>
                    </w:rPr>
                    <w:t>please indicate all that apply)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9B58C5" w:rsidRPr="0044226D" w14:paraId="5FAC649C" w14:textId="77777777" w:rsidTr="009B58C5">
              <w:trPr>
                <w:trHeight w:val="1128"/>
                <w:jc w:val="center"/>
              </w:trPr>
              <w:tc>
                <w:tcPr>
                  <w:tcW w:w="1969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1862707" w14:textId="257B9A2C" w:rsidR="009B58C5" w:rsidRDefault="009B58C5" w:rsidP="00133B13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B58C5"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Monda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y morning</w:t>
                  </w:r>
                </w:p>
                <w:p w14:paraId="2F9F499F" w14:textId="155F9BDD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B58C5"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Monda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y afternoon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FB573E4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Tuesday afternoon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C37E19F" w14:textId="2DB1B453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Tuesday evening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14406064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Wednesday morning</w:t>
                  </w:r>
                </w:p>
                <w:p w14:paraId="11A2516C" w14:textId="04BE962D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Wednesday afternoon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41FB2EB4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Thursday morning</w:t>
                  </w:r>
                </w:p>
                <w:p w14:paraId="0AB44D03" w14:textId="5C3B7539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Thursday afternoon</w:t>
                  </w:r>
                </w:p>
                <w:p w14:paraId="4FD66BDB" w14:textId="1E93F884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Thursday evening</w:t>
                  </w:r>
                </w:p>
              </w:tc>
              <w:tc>
                <w:tcPr>
                  <w:tcW w:w="17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50F7424E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Friday morning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AA4CF2A" w14:textId="38B78633" w:rsidR="009B58C5" w:rsidRPr="009B58C5" w:rsidRDefault="009B58C5" w:rsidP="009B58C5">
                  <w:pPr>
                    <w:pStyle w:val="Disclaim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Friday afternoon</w:t>
                  </w:r>
                </w:p>
              </w:tc>
            </w:tr>
            <w:tr w:rsidR="009B58C5" w:rsidRPr="0044226D" w14:paraId="211A34B1" w14:textId="77777777" w:rsidTr="009B58C5">
              <w:trPr>
                <w:trHeight w:val="327"/>
                <w:jc w:val="center"/>
              </w:trPr>
              <w:tc>
                <w:tcPr>
                  <w:tcW w:w="10058" w:type="dxa"/>
                  <w:gridSpan w:val="8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21DC7250" w14:textId="6DA49A45" w:rsidR="009B58C5" w:rsidRPr="0044226D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>Please select the position(s) you are applying for:</w:t>
                  </w:r>
                </w:p>
              </w:tc>
            </w:tr>
            <w:tr w:rsidR="009B58C5" w:rsidRPr="0044226D" w14:paraId="7246C72F" w14:textId="77777777" w:rsidTr="009B58C5">
              <w:trPr>
                <w:trHeight w:val="1128"/>
                <w:jc w:val="center"/>
              </w:trPr>
              <w:tc>
                <w:tcPr>
                  <w:tcW w:w="5029" w:type="dxa"/>
                  <w:gridSpan w:val="4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9A47D36" w14:textId="3B1FAFCA" w:rsidR="009B58C5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Client advocate: pregnancy options counseling</w:t>
                  </w:r>
                </w:p>
                <w:p w14:paraId="474B849A" w14:textId="77777777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Client advocate: prenatal/parenting classes (EWYL)</w:t>
                  </w:r>
                </w:p>
                <w:p w14:paraId="3E3B3165" w14:textId="77777777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Nurse</w:t>
                  </w:r>
                </w:p>
                <w:p w14:paraId="69D568BB" w14:textId="77777777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Sonographer</w:t>
                  </w:r>
                </w:p>
                <w:p w14:paraId="616CDABE" w14:textId="4747CA4A" w:rsidR="00102182" w:rsidRPr="0044226D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“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For Men Only” counselor</w:t>
                  </w:r>
                </w:p>
              </w:tc>
              <w:tc>
                <w:tcPr>
                  <w:tcW w:w="5029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2F272FF3" w14:textId="27811284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Support group (post-abortion, grief, etc.)</w:t>
                  </w:r>
                </w:p>
                <w:p w14:paraId="1DB00941" w14:textId="055FB80B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Family Life Mentor program coordinator</w:t>
                  </w:r>
                </w:p>
                <w:p w14:paraId="3602E752" w14:textId="28711812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Sexual Integrity program coordinator</w:t>
                  </w:r>
                </w:p>
                <w:p w14:paraId="44241EAA" w14:textId="19F12BED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Abortion recovery program coordinator</w:t>
                  </w:r>
                </w:p>
                <w:p w14:paraId="0EDA9304" w14:textId="5AAE07C4" w:rsidR="009B58C5" w:rsidRPr="0044226D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42EEA5B" w14:textId="77777777" w:rsidR="002F7E13" w:rsidRDefault="002F7E13" w:rsidP="0019779B">
            <w:pPr>
              <w:rPr>
                <w:rFonts w:ascii="Arial" w:hAnsi="Arial" w:cs="Arial"/>
              </w:rPr>
            </w:pPr>
          </w:p>
          <w:p w14:paraId="3F7D0C93" w14:textId="642D0481" w:rsidR="00102182" w:rsidRPr="0044226D" w:rsidRDefault="00102182" w:rsidP="0019779B">
            <w:pPr>
              <w:rPr>
                <w:rFonts w:ascii="Arial" w:hAnsi="Arial" w:cs="Arial"/>
              </w:rPr>
            </w:pPr>
          </w:p>
        </w:tc>
      </w:tr>
      <w:tr w:rsidR="000D2539" w:rsidRPr="0044226D" w14:paraId="751EF693" w14:textId="77777777" w:rsidTr="00441E49">
        <w:trPr>
          <w:trHeight w:val="288"/>
          <w:jc w:val="center"/>
        </w:trPr>
        <w:tc>
          <w:tcPr>
            <w:tcW w:w="10102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08623FA" w14:textId="77777777" w:rsidR="000D2539" w:rsidRPr="0044226D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44226D" w14:paraId="013A06A6" w14:textId="77777777" w:rsidTr="00441E49">
        <w:trPr>
          <w:trHeight w:val="288"/>
          <w:jc w:val="center"/>
        </w:trPr>
        <w:tc>
          <w:tcPr>
            <w:tcW w:w="10102" w:type="dxa"/>
            <w:gridSpan w:val="4"/>
            <w:shd w:val="clear" w:color="auto" w:fill="D9D9D9" w:themeFill="background1" w:themeFillShade="D9"/>
            <w:vAlign w:val="center"/>
          </w:tcPr>
          <w:p w14:paraId="3FE64D8E" w14:textId="7AC33AF8" w:rsidR="000D2539" w:rsidRPr="0044226D" w:rsidRDefault="00A2264E" w:rsidP="00AA74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4226D">
              <w:rPr>
                <w:rFonts w:ascii="Arial" w:hAnsi="Arial" w:cs="Arial"/>
                <w:sz w:val="20"/>
                <w:szCs w:val="20"/>
              </w:rPr>
              <w:t>verification</w:t>
            </w:r>
          </w:p>
        </w:tc>
      </w:tr>
      <w:tr w:rsidR="000D2539" w:rsidRPr="0044226D" w14:paraId="3E193DB3" w14:textId="77777777" w:rsidTr="0044226D">
        <w:trPr>
          <w:trHeight w:val="769"/>
          <w:jc w:val="center"/>
        </w:trPr>
        <w:tc>
          <w:tcPr>
            <w:tcW w:w="10102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51AB9252" w14:textId="14D63FD4" w:rsidR="000D2539" w:rsidRPr="0044226D" w:rsidRDefault="0044226D" w:rsidP="0044226D">
            <w:pPr>
              <w:pStyle w:val="Disclaimer"/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 xml:space="preserve">I verify that all above information and answers are true to the best of my knowledge. </w:t>
            </w:r>
            <w:r w:rsidRPr="0044226D">
              <w:rPr>
                <w:rFonts w:ascii="Arial" w:hAnsi="Arial" w:cs="Arial"/>
                <w:bCs/>
                <w:sz w:val="18"/>
                <w:szCs w:val="18"/>
              </w:rPr>
              <w:t>I give the Pregnancy Resource Center permission to contact the people I have listed above for references.</w:t>
            </w:r>
          </w:p>
        </w:tc>
      </w:tr>
      <w:tr w:rsidR="002D486E" w:rsidRPr="0044226D" w14:paraId="62FA12CD" w14:textId="77777777" w:rsidTr="00441E49">
        <w:trPr>
          <w:trHeight w:val="403"/>
          <w:jc w:val="center"/>
        </w:trPr>
        <w:tc>
          <w:tcPr>
            <w:tcW w:w="1108" w:type="dxa"/>
            <w:tcBorders>
              <w:top w:val="single" w:sz="4" w:space="0" w:color="C0C0C0"/>
              <w:right w:val="nil"/>
            </w:tcBorders>
            <w:vAlign w:val="center"/>
          </w:tcPr>
          <w:p w14:paraId="6960DF61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46686E5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51E64B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5CFCA2B0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264483" w14:textId="77777777" w:rsidR="00900C91" w:rsidRDefault="00900C91" w:rsidP="002A733C">
      <w:pPr>
        <w:rPr>
          <w:rFonts w:ascii="Myriad Pro" w:hAnsi="Myriad Pro"/>
          <w:sz w:val="18"/>
          <w:szCs w:val="18"/>
        </w:rPr>
      </w:pPr>
    </w:p>
    <w:p w14:paraId="55D6C897" w14:textId="77777777" w:rsidR="00133B13" w:rsidRDefault="00133B13" w:rsidP="0044226D">
      <w:pPr>
        <w:pStyle w:val="BodyText2"/>
        <w:jc w:val="left"/>
        <w:rPr>
          <w:b w:val="0"/>
          <w:sz w:val="20"/>
          <w:szCs w:val="20"/>
        </w:rPr>
      </w:pPr>
    </w:p>
    <w:p w14:paraId="05CA27E5" w14:textId="206C5144" w:rsidR="00133B13" w:rsidRDefault="0044226D" w:rsidP="0044226D">
      <w:pPr>
        <w:pStyle w:val="BodyText2"/>
        <w:jc w:val="left"/>
        <w:rPr>
          <w:b w:val="0"/>
          <w:sz w:val="20"/>
          <w:szCs w:val="20"/>
        </w:rPr>
      </w:pPr>
      <w:r w:rsidRPr="0044226D">
        <w:rPr>
          <w:b w:val="0"/>
          <w:sz w:val="20"/>
          <w:szCs w:val="20"/>
        </w:rPr>
        <w:t xml:space="preserve">Send </w:t>
      </w:r>
      <w:r w:rsidR="00133B13">
        <w:rPr>
          <w:b w:val="0"/>
          <w:sz w:val="20"/>
          <w:szCs w:val="20"/>
        </w:rPr>
        <w:t xml:space="preserve">this </w:t>
      </w:r>
      <w:r w:rsidRPr="0044226D">
        <w:rPr>
          <w:b w:val="0"/>
          <w:sz w:val="20"/>
          <w:szCs w:val="20"/>
        </w:rPr>
        <w:t>application to: 708 North Main St, Suite 200 Blacksburg, VA 24060. You may fax it to (540) 552-5567 or scan and e</w:t>
      </w:r>
      <w:bookmarkStart w:id="0" w:name="_GoBack"/>
      <w:bookmarkEnd w:id="0"/>
      <w:r w:rsidRPr="0044226D">
        <w:rPr>
          <w:b w:val="0"/>
          <w:sz w:val="20"/>
          <w:szCs w:val="20"/>
        </w:rPr>
        <w:t xml:space="preserve">mail to </w:t>
      </w:r>
      <w:hyperlink r:id="rId13" w:history="1">
        <w:r w:rsidR="00647B44" w:rsidRPr="00074F5E">
          <w:rPr>
            <w:rStyle w:val="Hyperlink"/>
            <w:b w:val="0"/>
            <w:sz w:val="20"/>
            <w:szCs w:val="20"/>
          </w:rPr>
          <w:t>cjohnson@prcnewrivervalley.com</w:t>
        </w:r>
      </w:hyperlink>
      <w:r w:rsidR="00133B13">
        <w:rPr>
          <w:b w:val="0"/>
          <w:sz w:val="20"/>
          <w:szCs w:val="20"/>
        </w:rPr>
        <w:t>. If you have a</w:t>
      </w:r>
      <w:r w:rsidRPr="0044226D">
        <w:rPr>
          <w:b w:val="0"/>
          <w:sz w:val="20"/>
          <w:szCs w:val="20"/>
        </w:rPr>
        <w:t>ny questions</w:t>
      </w:r>
      <w:r w:rsidR="00133B13">
        <w:rPr>
          <w:b w:val="0"/>
          <w:sz w:val="20"/>
          <w:szCs w:val="20"/>
        </w:rPr>
        <w:t>,</w:t>
      </w:r>
      <w:r w:rsidRPr="0044226D">
        <w:rPr>
          <w:b w:val="0"/>
          <w:sz w:val="20"/>
          <w:szCs w:val="20"/>
        </w:rPr>
        <w:t xml:space="preserve"> </w:t>
      </w:r>
      <w:r w:rsidR="00133B13">
        <w:rPr>
          <w:b w:val="0"/>
          <w:sz w:val="20"/>
          <w:szCs w:val="20"/>
        </w:rPr>
        <w:t>call</w:t>
      </w:r>
      <w:r w:rsidRPr="0044226D">
        <w:rPr>
          <w:b w:val="0"/>
          <w:sz w:val="20"/>
          <w:szCs w:val="20"/>
        </w:rPr>
        <w:t xml:space="preserve"> (540) 552-5556. </w:t>
      </w:r>
    </w:p>
    <w:p w14:paraId="5AE8F2B0" w14:textId="77777777" w:rsidR="00133B13" w:rsidRDefault="00133B13" w:rsidP="0044226D">
      <w:pPr>
        <w:pStyle w:val="BodyText2"/>
        <w:jc w:val="left"/>
        <w:rPr>
          <w:b w:val="0"/>
          <w:sz w:val="20"/>
          <w:szCs w:val="20"/>
        </w:rPr>
      </w:pPr>
    </w:p>
    <w:p w14:paraId="56CD064A" w14:textId="37693A28" w:rsidR="0044226D" w:rsidRDefault="0044226D" w:rsidP="0044226D">
      <w:pPr>
        <w:pStyle w:val="BodyText2"/>
        <w:jc w:val="left"/>
        <w:rPr>
          <w:b w:val="0"/>
          <w:sz w:val="20"/>
          <w:szCs w:val="20"/>
        </w:rPr>
      </w:pPr>
      <w:r w:rsidRPr="00133B13">
        <w:rPr>
          <w:b w:val="0"/>
          <w:i/>
          <w:sz w:val="20"/>
          <w:szCs w:val="20"/>
        </w:rPr>
        <w:t>Please be sure to have your references (1 from your pastor and 2 other references needed) fill out the appropriate forms (available on our website) and return them to us.</w:t>
      </w:r>
      <w:r w:rsidRPr="0044226D">
        <w:rPr>
          <w:b w:val="0"/>
          <w:sz w:val="20"/>
          <w:szCs w:val="20"/>
        </w:rPr>
        <w:t xml:space="preserve"> Check out our websites also: </w:t>
      </w:r>
      <w:hyperlink r:id="rId14" w:history="1">
        <w:r w:rsidRPr="0044226D">
          <w:rPr>
            <w:rStyle w:val="Hyperlink"/>
            <w:b w:val="0"/>
            <w:sz w:val="20"/>
            <w:szCs w:val="20"/>
          </w:rPr>
          <w:t>www.valleywomensclinic.org</w:t>
        </w:r>
      </w:hyperlink>
      <w:r w:rsidRPr="0044226D">
        <w:rPr>
          <w:b w:val="0"/>
          <w:sz w:val="20"/>
          <w:szCs w:val="20"/>
        </w:rPr>
        <w:t xml:space="preserve"> (client site)</w:t>
      </w:r>
      <w:r w:rsidR="00133B13">
        <w:rPr>
          <w:b w:val="0"/>
          <w:bCs w:val="0"/>
          <w:sz w:val="16"/>
        </w:rPr>
        <w:t xml:space="preserve"> </w:t>
      </w:r>
      <w:r w:rsidRPr="0044226D">
        <w:rPr>
          <w:b w:val="0"/>
          <w:sz w:val="20"/>
          <w:szCs w:val="20"/>
        </w:rPr>
        <w:t xml:space="preserve">or </w:t>
      </w:r>
      <w:hyperlink r:id="rId15" w:history="1">
        <w:r w:rsidRPr="0044226D">
          <w:rPr>
            <w:rStyle w:val="Hyperlink"/>
            <w:b w:val="0"/>
            <w:sz w:val="20"/>
            <w:szCs w:val="20"/>
          </w:rPr>
          <w:t>www.prcsupport.com</w:t>
        </w:r>
      </w:hyperlink>
      <w:r w:rsidRPr="0044226D">
        <w:rPr>
          <w:b w:val="0"/>
          <w:sz w:val="20"/>
          <w:szCs w:val="20"/>
        </w:rPr>
        <w:t xml:space="preserve"> (supporter site).</w:t>
      </w:r>
    </w:p>
    <w:p w14:paraId="35B321D4" w14:textId="77777777" w:rsidR="00133B13" w:rsidRDefault="00133B13" w:rsidP="0044226D">
      <w:pPr>
        <w:pStyle w:val="BodyText2"/>
        <w:jc w:val="left"/>
        <w:rPr>
          <w:b w:val="0"/>
          <w:sz w:val="20"/>
          <w:szCs w:val="20"/>
        </w:rPr>
      </w:pPr>
    </w:p>
    <w:p w14:paraId="3CB4B42F" w14:textId="1C5F7B39" w:rsidR="00900C91" w:rsidRPr="00182CF9" w:rsidRDefault="00133B13" w:rsidP="00182CF9">
      <w:pPr>
        <w:pStyle w:val="BodyText2"/>
        <w:jc w:val="center"/>
        <w:rPr>
          <w:sz w:val="20"/>
          <w:szCs w:val="20"/>
        </w:rPr>
      </w:pPr>
      <w:r w:rsidRPr="00133B13">
        <w:rPr>
          <w:sz w:val="20"/>
          <w:szCs w:val="20"/>
        </w:rPr>
        <w:t>Thanks for your interest in PRC!</w:t>
      </w:r>
    </w:p>
    <w:sectPr w:rsidR="00900C91" w:rsidRPr="00182CF9" w:rsidSect="00AA7471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7134" w14:textId="77777777" w:rsidR="009B58C5" w:rsidRDefault="009B58C5" w:rsidP="00BF21BE">
      <w:r>
        <w:separator/>
      </w:r>
    </w:p>
  </w:endnote>
  <w:endnote w:type="continuationSeparator" w:id="0">
    <w:p w14:paraId="5787C760" w14:textId="77777777" w:rsidR="009B58C5" w:rsidRDefault="009B58C5" w:rsidP="00BF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9A13" w14:textId="04350722" w:rsidR="009B58C5" w:rsidRPr="00133B13" w:rsidRDefault="009B58C5" w:rsidP="00BF21BE">
    <w:pPr>
      <w:pStyle w:val="Footer"/>
      <w:jc w:val="right"/>
      <w:rPr>
        <w:rFonts w:ascii="Arial" w:hAnsi="Arial" w:cs="Arial"/>
      </w:rPr>
    </w:pPr>
    <w:r w:rsidRPr="00133B13">
      <w:rPr>
        <w:rFonts w:ascii="Arial" w:hAnsi="Arial" w:cs="Arial"/>
      </w:rPr>
      <w:t>Revised 6-2016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955E" w14:textId="77777777" w:rsidR="009B58C5" w:rsidRDefault="009B58C5" w:rsidP="00BF21BE">
      <w:r>
        <w:separator/>
      </w:r>
    </w:p>
  </w:footnote>
  <w:footnote w:type="continuationSeparator" w:id="0">
    <w:p w14:paraId="20A5E4AC" w14:textId="77777777" w:rsidR="009B58C5" w:rsidRDefault="009B58C5" w:rsidP="00BF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C9F"/>
    <w:multiLevelType w:val="hybridMultilevel"/>
    <w:tmpl w:val="621E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664A2"/>
    <w:multiLevelType w:val="hybridMultilevel"/>
    <w:tmpl w:val="E22E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54"/>
    <w:rsid w:val="000071F7"/>
    <w:rsid w:val="000134FA"/>
    <w:rsid w:val="0002798A"/>
    <w:rsid w:val="000567E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2182"/>
    <w:rsid w:val="001059A0"/>
    <w:rsid w:val="00120C95"/>
    <w:rsid w:val="00133B13"/>
    <w:rsid w:val="0014663E"/>
    <w:rsid w:val="001564EE"/>
    <w:rsid w:val="00180664"/>
    <w:rsid w:val="00182CF9"/>
    <w:rsid w:val="00185BA5"/>
    <w:rsid w:val="00190847"/>
    <w:rsid w:val="00195009"/>
    <w:rsid w:val="0019779B"/>
    <w:rsid w:val="00226A1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7E13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22E3"/>
    <w:rsid w:val="00437ED0"/>
    <w:rsid w:val="00440CD8"/>
    <w:rsid w:val="00441E49"/>
    <w:rsid w:val="0044226D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68A0"/>
    <w:rsid w:val="005E63CC"/>
    <w:rsid w:val="005F4172"/>
    <w:rsid w:val="005F6E87"/>
    <w:rsid w:val="00613129"/>
    <w:rsid w:val="00617C65"/>
    <w:rsid w:val="00647B44"/>
    <w:rsid w:val="00682C69"/>
    <w:rsid w:val="006C7654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0C91"/>
    <w:rsid w:val="00902964"/>
    <w:rsid w:val="009126F8"/>
    <w:rsid w:val="0094790F"/>
    <w:rsid w:val="00966B90"/>
    <w:rsid w:val="009737B7"/>
    <w:rsid w:val="009802C4"/>
    <w:rsid w:val="0099442C"/>
    <w:rsid w:val="009973A4"/>
    <w:rsid w:val="009976D9"/>
    <w:rsid w:val="00997A3E"/>
    <w:rsid w:val="009A4EA3"/>
    <w:rsid w:val="009A55DC"/>
    <w:rsid w:val="009B58C5"/>
    <w:rsid w:val="009C220D"/>
    <w:rsid w:val="009D6AEA"/>
    <w:rsid w:val="00A02BBF"/>
    <w:rsid w:val="00A211B2"/>
    <w:rsid w:val="00A2264E"/>
    <w:rsid w:val="00A2727E"/>
    <w:rsid w:val="00A35524"/>
    <w:rsid w:val="00A36139"/>
    <w:rsid w:val="00A74F99"/>
    <w:rsid w:val="00A82BA3"/>
    <w:rsid w:val="00A94ACC"/>
    <w:rsid w:val="00AA7471"/>
    <w:rsid w:val="00AB7E81"/>
    <w:rsid w:val="00AE6FA4"/>
    <w:rsid w:val="00B03907"/>
    <w:rsid w:val="00B11811"/>
    <w:rsid w:val="00B311E1"/>
    <w:rsid w:val="00B4735C"/>
    <w:rsid w:val="00B90EC2"/>
    <w:rsid w:val="00BA268F"/>
    <w:rsid w:val="00BF21BE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184E"/>
    <w:rsid w:val="00E46E04"/>
    <w:rsid w:val="00E87396"/>
    <w:rsid w:val="00EB478A"/>
    <w:rsid w:val="00EC42A3"/>
    <w:rsid w:val="00F02A61"/>
    <w:rsid w:val="00F24F35"/>
    <w:rsid w:val="00F264EB"/>
    <w:rsid w:val="00F421D7"/>
    <w:rsid w:val="00F83033"/>
    <w:rsid w:val="00F966AA"/>
    <w:rsid w:val="00FB538F"/>
    <w:rsid w:val="00FC3071"/>
    <w:rsid w:val="00FD5902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B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BF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1B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F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1BE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4422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44226D"/>
    <w:pPr>
      <w:jc w:val="both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4226D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BF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1B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F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1BE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4422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44226D"/>
    <w:pPr>
      <w:jc w:val="both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4226D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mailto:cjohnson@prcnewrivervalley.com" TargetMode="External"/><Relationship Id="rId14" Type="http://schemas.openxmlformats.org/officeDocument/2006/relationships/hyperlink" Target="http://www.valleywomensclinic.org" TargetMode="External"/><Relationship Id="rId15" Type="http://schemas.openxmlformats.org/officeDocument/2006/relationships/hyperlink" Target="http://www.prcsupport.co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zx:npr15_xs1h19pnybmtr2n_y80000gp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32EAD-AACB-6C4F-910A-6359F1BC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5</TotalTime>
  <Pages>3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Lindsey</dc:creator>
  <cp:lastModifiedBy>Lindsey</cp:lastModifiedBy>
  <cp:revision>5</cp:revision>
  <cp:lastPrinted>2016-06-29T16:34:00Z</cp:lastPrinted>
  <dcterms:created xsi:type="dcterms:W3CDTF">2016-06-29T16:34:00Z</dcterms:created>
  <dcterms:modified xsi:type="dcterms:W3CDTF">2016-10-20T19:29:00Z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